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4173" w14:textId="77777777" w:rsidR="00ED6724" w:rsidRPr="003F731E" w:rsidRDefault="00ED6724" w:rsidP="003F731E">
      <w:pPr>
        <w:pStyle w:val="Heading3"/>
        <w:jc w:val="center"/>
        <w:rPr>
          <w:rFonts w:ascii="Franklin Gothic Book" w:hAnsi="Franklin Gothic Book"/>
          <w:color w:val="002060"/>
          <w:sz w:val="32"/>
          <w:szCs w:val="32"/>
        </w:rPr>
      </w:pPr>
      <w:r w:rsidRPr="003F731E">
        <w:rPr>
          <w:rFonts w:ascii="Franklin Gothic Book" w:hAnsi="Franklin Gothic Book"/>
          <w:color w:val="002060"/>
          <w:sz w:val="32"/>
          <w:szCs w:val="32"/>
        </w:rPr>
        <w:t>Building Operator Certification – Level I</w:t>
      </w:r>
    </w:p>
    <w:p w14:paraId="03E1A4D5" w14:textId="77777777" w:rsidR="00ED6724" w:rsidRPr="003F731E" w:rsidRDefault="00ED6724" w:rsidP="003F731E">
      <w:pPr>
        <w:pStyle w:val="Heading3"/>
        <w:rPr>
          <w:rFonts w:ascii="Franklin Gothic Book" w:hAnsi="Franklin Gothic Book"/>
          <w:color w:val="002060"/>
          <w:sz w:val="22"/>
          <w:szCs w:val="22"/>
        </w:rPr>
      </w:pPr>
    </w:p>
    <w:p w14:paraId="027D40DF" w14:textId="77777777" w:rsidR="00ED6724" w:rsidRPr="003F731E" w:rsidRDefault="00493F09" w:rsidP="003F731E">
      <w:pPr>
        <w:pStyle w:val="Heading3"/>
        <w:jc w:val="center"/>
        <w:rPr>
          <w:rFonts w:ascii="Franklin Gothic Book" w:hAnsi="Franklin Gothic Book"/>
          <w:smallCaps/>
          <w:color w:val="002060"/>
          <w:sz w:val="32"/>
          <w:szCs w:val="32"/>
        </w:rPr>
      </w:pPr>
      <w:r>
        <w:rPr>
          <w:rFonts w:ascii="Franklin Gothic Book" w:hAnsi="Franklin Gothic Book"/>
          <w:smallCaps/>
          <w:color w:val="002060"/>
          <w:sz w:val="32"/>
          <w:szCs w:val="32"/>
        </w:rPr>
        <w:t>FALL 2021</w:t>
      </w:r>
      <w:r w:rsidR="003F731E">
        <w:rPr>
          <w:rFonts w:ascii="Franklin Gothic Book" w:hAnsi="Franklin Gothic Book"/>
          <w:smallCaps/>
          <w:color w:val="002060"/>
          <w:sz w:val="32"/>
          <w:szCs w:val="32"/>
        </w:rPr>
        <w:t xml:space="preserve"> </w:t>
      </w:r>
      <w:r w:rsidR="00ED6724" w:rsidRPr="003F731E">
        <w:rPr>
          <w:rFonts w:ascii="Franklin Gothic Book" w:hAnsi="Franklin Gothic Book"/>
          <w:smallCaps/>
          <w:color w:val="002060"/>
          <w:sz w:val="32"/>
          <w:szCs w:val="32"/>
        </w:rPr>
        <w:t>Course Syllabus</w:t>
      </w:r>
    </w:p>
    <w:p w14:paraId="1A2E550D" w14:textId="77777777" w:rsidR="00ED6724" w:rsidRPr="00E11425" w:rsidRDefault="00ED6724">
      <w:pPr>
        <w:pStyle w:val="PlainText"/>
        <w:jc w:val="center"/>
        <w:rPr>
          <w:rFonts w:ascii="Arial" w:hAnsi="Arial" w:cs="Arial"/>
          <w:b/>
          <w:smallCaps/>
          <w:sz w:val="22"/>
          <w:szCs w:val="22"/>
        </w:rPr>
      </w:pPr>
    </w:p>
    <w:p w14:paraId="7E818360" w14:textId="77777777" w:rsidR="00D950AC" w:rsidRDefault="00ED6724" w:rsidP="003F731E">
      <w:pPr>
        <w:ind w:left="1440" w:hanging="1440"/>
        <w:rPr>
          <w:rFonts w:ascii="Arial" w:hAnsi="Arial" w:cs="Arial"/>
          <w:smallCaps/>
          <w:sz w:val="22"/>
          <w:szCs w:val="22"/>
        </w:rPr>
      </w:pPr>
      <w:r w:rsidRPr="001A7179">
        <w:rPr>
          <w:rFonts w:ascii="Arial" w:hAnsi="Arial" w:cs="Arial"/>
          <w:b/>
          <w:smallCaps/>
          <w:sz w:val="22"/>
          <w:szCs w:val="22"/>
        </w:rPr>
        <w:t>Location:</w:t>
      </w:r>
      <w:r w:rsidRPr="00E11425">
        <w:rPr>
          <w:rFonts w:ascii="Arial" w:hAnsi="Arial" w:cs="Arial"/>
          <w:b/>
          <w:smallCaps/>
          <w:sz w:val="22"/>
          <w:szCs w:val="22"/>
        </w:rPr>
        <w:t xml:space="preserve"> </w:t>
      </w:r>
      <w:r w:rsidRPr="00E11425">
        <w:rPr>
          <w:rFonts w:ascii="Arial" w:hAnsi="Arial" w:cs="Arial"/>
          <w:b/>
          <w:smallCaps/>
          <w:sz w:val="22"/>
          <w:szCs w:val="22"/>
        </w:rPr>
        <w:tab/>
      </w:r>
      <w:r w:rsidR="003F731E">
        <w:rPr>
          <w:rFonts w:ascii="Arial" w:hAnsi="Arial" w:cs="Arial"/>
          <w:smallCaps/>
          <w:sz w:val="22"/>
          <w:szCs w:val="22"/>
        </w:rPr>
        <w:t>Remote online access</w:t>
      </w:r>
    </w:p>
    <w:p w14:paraId="4999FECC" w14:textId="77777777" w:rsidR="00ED6724" w:rsidRPr="00E11425" w:rsidRDefault="00ED6724" w:rsidP="001129CE">
      <w:pPr>
        <w:ind w:left="1440" w:hanging="1440"/>
        <w:rPr>
          <w:rFonts w:ascii="Arial" w:hAnsi="Arial" w:cs="Arial"/>
          <w:sz w:val="22"/>
          <w:szCs w:val="22"/>
        </w:rPr>
      </w:pPr>
    </w:p>
    <w:p w14:paraId="33D0BAF1" w14:textId="77777777" w:rsidR="00ED6724" w:rsidRDefault="00ED6724">
      <w:pPr>
        <w:pStyle w:val="PlainText"/>
        <w:rPr>
          <w:rFonts w:ascii="Arial" w:hAnsi="Arial" w:cs="Arial"/>
          <w:smallCaps/>
          <w:sz w:val="22"/>
          <w:szCs w:val="22"/>
        </w:rPr>
      </w:pPr>
      <w:r w:rsidRPr="001A7179">
        <w:rPr>
          <w:rFonts w:ascii="Arial" w:hAnsi="Arial" w:cs="Arial"/>
          <w:b/>
          <w:smallCaps/>
          <w:sz w:val="22"/>
          <w:szCs w:val="22"/>
        </w:rPr>
        <w:t>class time:</w:t>
      </w:r>
      <w:r w:rsidRPr="00E11425">
        <w:rPr>
          <w:rFonts w:ascii="Arial" w:hAnsi="Arial" w:cs="Arial"/>
          <w:b/>
          <w:smallCaps/>
          <w:sz w:val="22"/>
          <w:szCs w:val="22"/>
        </w:rPr>
        <w:tab/>
      </w:r>
      <w:r w:rsidR="003F731E" w:rsidRPr="00CA515A">
        <w:rPr>
          <w:rFonts w:ascii="Arial" w:hAnsi="Arial" w:cs="Arial"/>
          <w:smallCaps/>
          <w:sz w:val="22"/>
          <w:szCs w:val="22"/>
        </w:rPr>
        <w:t>8:3</w:t>
      </w:r>
      <w:r w:rsidR="006016AD" w:rsidRPr="00CA515A">
        <w:rPr>
          <w:rFonts w:ascii="Arial" w:hAnsi="Arial" w:cs="Arial"/>
          <w:smallCaps/>
          <w:sz w:val="22"/>
          <w:szCs w:val="22"/>
        </w:rPr>
        <w:t>0</w:t>
      </w:r>
      <w:r w:rsidR="00A82D3F" w:rsidRPr="00CA515A">
        <w:rPr>
          <w:rFonts w:ascii="Arial" w:hAnsi="Arial" w:cs="Arial"/>
          <w:smallCaps/>
          <w:sz w:val="22"/>
          <w:szCs w:val="22"/>
        </w:rPr>
        <w:t xml:space="preserve">am to </w:t>
      </w:r>
      <w:r w:rsidR="003F731E" w:rsidRPr="00CA515A">
        <w:rPr>
          <w:rFonts w:ascii="Arial" w:hAnsi="Arial" w:cs="Arial"/>
          <w:smallCaps/>
          <w:sz w:val="22"/>
          <w:szCs w:val="22"/>
        </w:rPr>
        <w:t>12</w:t>
      </w:r>
      <w:r w:rsidRPr="00CA515A">
        <w:rPr>
          <w:rFonts w:ascii="Arial" w:hAnsi="Arial" w:cs="Arial"/>
          <w:smallCaps/>
          <w:sz w:val="22"/>
          <w:szCs w:val="22"/>
        </w:rPr>
        <w:t>:</w:t>
      </w:r>
      <w:r w:rsidR="00942853">
        <w:rPr>
          <w:rFonts w:ascii="Arial" w:hAnsi="Arial" w:cs="Arial"/>
          <w:smallCaps/>
          <w:sz w:val="22"/>
          <w:szCs w:val="22"/>
        </w:rPr>
        <w:t>0</w:t>
      </w:r>
      <w:r w:rsidR="006016AD" w:rsidRPr="00CA515A">
        <w:rPr>
          <w:rFonts w:ascii="Arial" w:hAnsi="Arial" w:cs="Arial"/>
          <w:smallCaps/>
          <w:sz w:val="22"/>
          <w:szCs w:val="22"/>
        </w:rPr>
        <w:t>0</w:t>
      </w:r>
      <w:r w:rsidRPr="00CA515A">
        <w:rPr>
          <w:rFonts w:ascii="Arial" w:hAnsi="Arial" w:cs="Arial"/>
          <w:smallCaps/>
          <w:sz w:val="22"/>
          <w:szCs w:val="22"/>
        </w:rPr>
        <w:t>pm</w:t>
      </w:r>
    </w:p>
    <w:p w14:paraId="69A0796E" w14:textId="77777777" w:rsidR="0059758E" w:rsidRPr="00E11425" w:rsidRDefault="00623D43">
      <w:pPr>
        <w:pStyle w:val="PlainText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51"/>
        <w:tblW w:w="94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3150"/>
        <w:gridCol w:w="2700"/>
      </w:tblGrid>
      <w:tr w:rsidR="00A242E8" w:rsidRPr="00E11425" w14:paraId="2E5883D2" w14:textId="77777777" w:rsidTr="00325EE9">
        <w:tc>
          <w:tcPr>
            <w:tcW w:w="3618" w:type="dxa"/>
          </w:tcPr>
          <w:p w14:paraId="4C5F4E8C" w14:textId="77777777" w:rsidR="00A242E8" w:rsidRPr="003F731E" w:rsidRDefault="003F731E" w:rsidP="00E95480">
            <w:pPr>
              <w:rPr>
                <w:rFonts w:ascii="Franklin Gothic Book" w:hAnsi="Franklin Gothic Book" w:cs="Arial"/>
                <w:b/>
                <w:color w:val="002060"/>
                <w:sz w:val="28"/>
                <w:szCs w:val="28"/>
              </w:rPr>
            </w:pPr>
            <w:r w:rsidRPr="003F731E">
              <w:rPr>
                <w:rFonts w:ascii="Franklin Gothic Book" w:hAnsi="Franklin Gothic Book" w:cs="Arial"/>
                <w:b/>
                <w:color w:val="002060"/>
                <w:sz w:val="28"/>
                <w:szCs w:val="28"/>
              </w:rPr>
              <w:t>Date</w:t>
            </w:r>
            <w:r w:rsidR="00A242E8" w:rsidRPr="003F731E">
              <w:rPr>
                <w:rFonts w:ascii="Franklin Gothic Book" w:hAnsi="Franklin Gothic Book" w:cs="Arial"/>
                <w:b/>
                <w:color w:val="002060"/>
                <w:sz w:val="28"/>
                <w:szCs w:val="28"/>
              </w:rPr>
              <w:t xml:space="preserve"> &amp; </w:t>
            </w:r>
            <w:r w:rsidRPr="003F731E">
              <w:rPr>
                <w:rFonts w:ascii="Franklin Gothic Book" w:hAnsi="Franklin Gothic Book" w:cs="Arial"/>
                <w:b/>
                <w:color w:val="002060"/>
                <w:sz w:val="28"/>
                <w:szCs w:val="28"/>
              </w:rPr>
              <w:t>Class</w:t>
            </w:r>
          </w:p>
        </w:tc>
        <w:tc>
          <w:tcPr>
            <w:tcW w:w="3150" w:type="dxa"/>
          </w:tcPr>
          <w:p w14:paraId="7F5525AD" w14:textId="77777777" w:rsidR="00A242E8" w:rsidRPr="00E11425" w:rsidRDefault="003F731E" w:rsidP="00E954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002060"/>
                <w:sz w:val="28"/>
                <w:szCs w:val="28"/>
              </w:rPr>
              <w:t>Instructor</w:t>
            </w:r>
          </w:p>
        </w:tc>
        <w:tc>
          <w:tcPr>
            <w:tcW w:w="2700" w:type="dxa"/>
          </w:tcPr>
          <w:p w14:paraId="00934F5E" w14:textId="77777777" w:rsidR="00A242E8" w:rsidRPr="00E11425" w:rsidRDefault="003F731E" w:rsidP="00E954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color w:val="002060"/>
                <w:sz w:val="28"/>
                <w:szCs w:val="28"/>
              </w:rPr>
              <w:t>Requirements</w:t>
            </w:r>
          </w:p>
        </w:tc>
      </w:tr>
      <w:tr w:rsidR="00C976E7" w:rsidRPr="00E11425" w14:paraId="7C2784D9" w14:textId="77777777" w:rsidTr="00325EE9">
        <w:tc>
          <w:tcPr>
            <w:tcW w:w="3618" w:type="dxa"/>
          </w:tcPr>
          <w:p w14:paraId="14C5CB63" w14:textId="77777777" w:rsidR="003F731E" w:rsidRPr="00623D43" w:rsidRDefault="00B16D32" w:rsidP="003F73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September 21</w:t>
            </w:r>
            <w:r w:rsidRPr="00B16D32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&amp; 23</w:t>
            </w:r>
            <w:r w:rsidRPr="00B16D32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03184782" w14:textId="77777777" w:rsidR="00C976E7" w:rsidRPr="00623D43" w:rsidRDefault="003F731E" w:rsidP="003F731E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 xml:space="preserve">BOC 1001 (A) – </w:t>
            </w:r>
            <w:r w:rsidRPr="00623D43">
              <w:rPr>
                <w:rFonts w:ascii="Arial" w:hAnsi="Arial" w:cs="Arial"/>
                <w:smallCaps/>
                <w:sz w:val="21"/>
                <w:szCs w:val="21"/>
              </w:rPr>
              <w:t>Energy efficient operation of building HVAC systems</w:t>
            </w:r>
          </w:p>
        </w:tc>
        <w:tc>
          <w:tcPr>
            <w:tcW w:w="3150" w:type="dxa"/>
          </w:tcPr>
          <w:p w14:paraId="557BFA57" w14:textId="23BC8DF7" w:rsidR="003F731E" w:rsidRPr="00623D43" w:rsidRDefault="0094060C" w:rsidP="003F73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</w:t>
            </w:r>
          </w:p>
          <w:p w14:paraId="103FAEF8" w14:textId="77777777" w:rsidR="00A07886" w:rsidRPr="00623D43" w:rsidRDefault="00A07886" w:rsidP="009320A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76281A3C" w14:textId="77777777" w:rsidR="00C976E7" w:rsidRPr="00623D43" w:rsidRDefault="00C10001" w:rsidP="00C976E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 after class.</w:t>
            </w:r>
          </w:p>
          <w:p w14:paraId="7B836E33" w14:textId="77777777" w:rsidR="00C976E7" w:rsidRPr="00623D43" w:rsidRDefault="00C976E7" w:rsidP="00C976E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731E" w:rsidRPr="00E11425" w14:paraId="38095956" w14:textId="77777777" w:rsidTr="00325EE9">
        <w:tc>
          <w:tcPr>
            <w:tcW w:w="3618" w:type="dxa"/>
          </w:tcPr>
          <w:p w14:paraId="13206F72" w14:textId="77777777" w:rsidR="003F731E" w:rsidRPr="00623D43" w:rsidRDefault="0047527E" w:rsidP="003F73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October 5</w:t>
            </w:r>
            <w:r w:rsidRPr="0047527E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="00AB756A">
              <w:rPr>
                <w:rFonts w:ascii="Arial" w:hAnsi="Arial" w:cs="Arial"/>
                <w:b/>
                <w:sz w:val="21"/>
                <w:szCs w:val="21"/>
              </w:rPr>
              <w:t xml:space="preserve"> &amp; 7</w:t>
            </w:r>
            <w:r w:rsidR="00AB756A" w:rsidRPr="00AB756A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="00AB756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94285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F731E" w:rsidRPr="00623D4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5E603092" w14:textId="77777777" w:rsidR="003F731E" w:rsidRPr="00623D43" w:rsidRDefault="003F731E" w:rsidP="003F731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 xml:space="preserve">BOC 1001 (B) – </w:t>
            </w:r>
            <w:r w:rsidRPr="00623D43">
              <w:rPr>
                <w:rFonts w:ascii="Arial" w:hAnsi="Arial" w:cs="Arial"/>
                <w:smallCaps/>
                <w:sz w:val="21"/>
                <w:szCs w:val="21"/>
              </w:rPr>
              <w:t>Energy efficient operation of building HVAC systems</w:t>
            </w:r>
          </w:p>
        </w:tc>
        <w:tc>
          <w:tcPr>
            <w:tcW w:w="3150" w:type="dxa"/>
          </w:tcPr>
          <w:p w14:paraId="6A870481" w14:textId="77777777" w:rsidR="0094060C" w:rsidRPr="00623D43" w:rsidRDefault="0094060C" w:rsidP="009406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</w:t>
            </w:r>
          </w:p>
          <w:p w14:paraId="0AE7F0B7" w14:textId="77777777" w:rsidR="003F731E" w:rsidRPr="00623D43" w:rsidRDefault="003F731E" w:rsidP="003F731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7F0A5F03" w14:textId="77777777" w:rsidR="00C10001" w:rsidRPr="00623D43" w:rsidRDefault="00C10001" w:rsidP="00C100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 after class.</w:t>
            </w:r>
          </w:p>
          <w:p w14:paraId="4BEC01AE" w14:textId="77777777" w:rsidR="003F731E" w:rsidRPr="00623D43" w:rsidRDefault="003F731E" w:rsidP="003F731E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>Project 1001 assignment is due in the 1002 class.</w:t>
            </w:r>
          </w:p>
        </w:tc>
      </w:tr>
      <w:tr w:rsidR="00861A64" w:rsidRPr="00E11425" w14:paraId="2AD179AD" w14:textId="77777777" w:rsidTr="00D5520A">
        <w:trPr>
          <w:trHeight w:val="745"/>
        </w:trPr>
        <w:tc>
          <w:tcPr>
            <w:tcW w:w="3618" w:type="dxa"/>
          </w:tcPr>
          <w:p w14:paraId="59B50C03" w14:textId="77777777" w:rsidR="00AB756A" w:rsidRPr="00623D43" w:rsidRDefault="0047527E" w:rsidP="00AB756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October 19</w:t>
            </w:r>
            <w:r w:rsidRPr="0047527E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B756A" w:rsidRPr="00623D43">
              <w:rPr>
                <w:rFonts w:ascii="Arial" w:hAnsi="Arial" w:cs="Arial"/>
                <w:b/>
                <w:sz w:val="21"/>
                <w:szCs w:val="21"/>
              </w:rPr>
              <w:t xml:space="preserve">&amp; </w:t>
            </w:r>
            <w:r>
              <w:rPr>
                <w:rFonts w:ascii="Arial" w:hAnsi="Arial" w:cs="Arial"/>
                <w:b/>
                <w:sz w:val="21"/>
                <w:szCs w:val="21"/>
              </w:rPr>
              <w:t>20</w:t>
            </w:r>
            <w:r w:rsidRPr="0047527E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119AABC8" w14:textId="77777777" w:rsidR="00861A64" w:rsidRPr="00623D43" w:rsidRDefault="00861A64" w:rsidP="00861A6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 xml:space="preserve">BOC 1002 – </w:t>
            </w:r>
            <w:r w:rsidRPr="00623D43">
              <w:rPr>
                <w:rFonts w:ascii="Arial" w:hAnsi="Arial" w:cs="Arial"/>
                <w:smallCaps/>
                <w:sz w:val="21"/>
                <w:szCs w:val="21"/>
              </w:rPr>
              <w:t>Measuring and benchmarking energy performance</w:t>
            </w:r>
          </w:p>
        </w:tc>
        <w:tc>
          <w:tcPr>
            <w:tcW w:w="3150" w:type="dxa"/>
          </w:tcPr>
          <w:p w14:paraId="47685012" w14:textId="77777777" w:rsidR="0094060C" w:rsidRPr="00623D43" w:rsidRDefault="0094060C" w:rsidP="009406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</w:t>
            </w:r>
          </w:p>
          <w:p w14:paraId="65009D96" w14:textId="77777777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63AA6007" w14:textId="77777777" w:rsidR="00C10001" w:rsidRPr="00623D43" w:rsidRDefault="00C10001" w:rsidP="00C100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 after class.</w:t>
            </w:r>
          </w:p>
          <w:p w14:paraId="1A32D2E6" w14:textId="77777777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>Project 1002 assignment is due in the 1003 class.</w:t>
            </w:r>
          </w:p>
        </w:tc>
      </w:tr>
      <w:tr w:rsidR="00861A64" w:rsidRPr="00E11425" w14:paraId="28181620" w14:textId="77777777" w:rsidTr="00325EE9">
        <w:tc>
          <w:tcPr>
            <w:tcW w:w="3618" w:type="dxa"/>
          </w:tcPr>
          <w:p w14:paraId="4135BD8F" w14:textId="77777777" w:rsidR="00AB756A" w:rsidRPr="00623D43" w:rsidRDefault="002F6B72" w:rsidP="00AB756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November 2</w:t>
            </w:r>
            <w:r w:rsidRPr="002F6B72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&amp; 4</w:t>
            </w:r>
            <w:r w:rsidRPr="002F6B72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B756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45B5FD60" w14:textId="77777777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>BOC 1003 –</w:t>
            </w:r>
            <w:r w:rsidRPr="00623D43">
              <w:rPr>
                <w:rFonts w:ascii="Arial" w:hAnsi="Arial" w:cs="Arial"/>
                <w:smallCaps/>
                <w:sz w:val="21"/>
                <w:szCs w:val="21"/>
              </w:rPr>
              <w:t xml:space="preserve"> efficient lighting fundamentals</w:t>
            </w:r>
          </w:p>
        </w:tc>
        <w:tc>
          <w:tcPr>
            <w:tcW w:w="3150" w:type="dxa"/>
          </w:tcPr>
          <w:p w14:paraId="05826441" w14:textId="77777777" w:rsidR="0094060C" w:rsidRPr="00623D43" w:rsidRDefault="0094060C" w:rsidP="009406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</w:t>
            </w:r>
          </w:p>
          <w:p w14:paraId="5B5F3B1B" w14:textId="07D4B076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6F6B61AF" w14:textId="77777777" w:rsidR="00C10001" w:rsidRPr="00623D43" w:rsidRDefault="00C10001" w:rsidP="00C100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 after class.</w:t>
            </w:r>
          </w:p>
          <w:p w14:paraId="058F5F7A" w14:textId="77777777" w:rsidR="00861A64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>Project 1003 assignment is due in the 1004 class.</w:t>
            </w:r>
          </w:p>
          <w:p w14:paraId="684E8A2F" w14:textId="77777777" w:rsidR="00C10001" w:rsidRPr="00623D43" w:rsidRDefault="00C10001" w:rsidP="00861A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1A64" w:rsidRPr="00E11425" w14:paraId="7A00C68B" w14:textId="77777777" w:rsidTr="00325EE9">
        <w:tc>
          <w:tcPr>
            <w:tcW w:w="3618" w:type="dxa"/>
          </w:tcPr>
          <w:p w14:paraId="3F15966D" w14:textId="77777777" w:rsidR="00AB756A" w:rsidRPr="00623D43" w:rsidRDefault="002F6B72" w:rsidP="00AB756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November </w:t>
            </w:r>
            <w:r w:rsidR="00E75159">
              <w:rPr>
                <w:rFonts w:ascii="Arial" w:hAnsi="Arial" w:cs="Arial"/>
                <w:b/>
                <w:sz w:val="21"/>
                <w:szCs w:val="21"/>
              </w:rPr>
              <w:t>16</w:t>
            </w:r>
            <w:r w:rsidR="00E75159" w:rsidRPr="00E7515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="00E75159">
              <w:rPr>
                <w:rFonts w:ascii="Arial" w:hAnsi="Arial" w:cs="Arial"/>
                <w:b/>
                <w:sz w:val="21"/>
                <w:szCs w:val="21"/>
              </w:rPr>
              <w:t xml:space="preserve"> &amp; 18</w:t>
            </w:r>
            <w:r w:rsidR="00E75159" w:rsidRPr="00E7515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="00AB756A" w:rsidRPr="00942853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B756A" w:rsidRPr="00623D43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</w:p>
          <w:p w14:paraId="3A38B468" w14:textId="77777777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 xml:space="preserve">BOC 1004 </w:t>
            </w:r>
            <w:proofErr w:type="gramStart"/>
            <w:r w:rsidRPr="00623D43">
              <w:rPr>
                <w:rFonts w:ascii="Arial" w:hAnsi="Arial" w:cs="Arial"/>
                <w:sz w:val="21"/>
                <w:szCs w:val="21"/>
              </w:rPr>
              <w:t xml:space="preserve">– </w:t>
            </w:r>
            <w:r w:rsidRPr="00623D43">
              <w:rPr>
                <w:rFonts w:ascii="Arial" w:hAnsi="Arial" w:cs="Arial"/>
                <w:smallCaps/>
                <w:sz w:val="21"/>
                <w:szCs w:val="21"/>
              </w:rPr>
              <w:t xml:space="preserve"> </w:t>
            </w:r>
            <w:proofErr w:type="spellStart"/>
            <w:r w:rsidRPr="00623D43">
              <w:rPr>
                <w:rFonts w:ascii="Arial" w:hAnsi="Arial" w:cs="Arial"/>
                <w:smallCaps/>
                <w:sz w:val="21"/>
                <w:szCs w:val="21"/>
              </w:rPr>
              <w:t>hvac</w:t>
            </w:r>
            <w:proofErr w:type="spellEnd"/>
            <w:proofErr w:type="gramEnd"/>
            <w:r w:rsidRPr="00623D43">
              <w:rPr>
                <w:rFonts w:ascii="Arial" w:hAnsi="Arial" w:cs="Arial"/>
                <w:smallCaps/>
                <w:sz w:val="21"/>
                <w:szCs w:val="21"/>
              </w:rPr>
              <w:t xml:space="preserve"> controls fundamentals</w:t>
            </w:r>
          </w:p>
        </w:tc>
        <w:tc>
          <w:tcPr>
            <w:tcW w:w="3150" w:type="dxa"/>
          </w:tcPr>
          <w:p w14:paraId="7B5707D5" w14:textId="77777777" w:rsidR="0094060C" w:rsidRPr="00623D43" w:rsidRDefault="0094060C" w:rsidP="009406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</w:t>
            </w:r>
          </w:p>
          <w:p w14:paraId="0A84E1A6" w14:textId="764CCCBB" w:rsidR="00861A64" w:rsidRPr="00623D43" w:rsidRDefault="00861A64" w:rsidP="00861A6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26D141A6" w14:textId="77777777" w:rsidR="00C10001" w:rsidRPr="00623D43" w:rsidRDefault="00C10001" w:rsidP="00C100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 after class.</w:t>
            </w:r>
          </w:p>
          <w:p w14:paraId="44D03474" w14:textId="77777777" w:rsidR="00861A64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>Project 1004 assignment is due in the 1005 class.</w:t>
            </w:r>
          </w:p>
          <w:p w14:paraId="027913FF" w14:textId="77777777" w:rsidR="00C10001" w:rsidRPr="00623D43" w:rsidRDefault="00C10001" w:rsidP="00861A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1A64" w:rsidRPr="00E11425" w14:paraId="3DCE7D75" w14:textId="77777777" w:rsidTr="00325EE9">
        <w:trPr>
          <w:trHeight w:val="255"/>
        </w:trPr>
        <w:tc>
          <w:tcPr>
            <w:tcW w:w="3618" w:type="dxa"/>
          </w:tcPr>
          <w:p w14:paraId="0ACDC973" w14:textId="77777777" w:rsidR="00AB756A" w:rsidRPr="00623D43" w:rsidRDefault="00E75159" w:rsidP="00AB756A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Nov. 30</w:t>
            </w:r>
            <w:r w:rsidRPr="00E7515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&amp; Dec. 2</w:t>
            </w:r>
            <w:r w:rsidRPr="00E75159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B756A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13B5EA11" w14:textId="77777777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 xml:space="preserve">BOC 1005 – </w:t>
            </w:r>
            <w:r w:rsidRPr="00623D43">
              <w:rPr>
                <w:rFonts w:ascii="Arial" w:hAnsi="Arial" w:cs="Arial"/>
                <w:smallCaps/>
                <w:sz w:val="21"/>
                <w:szCs w:val="21"/>
              </w:rPr>
              <w:t xml:space="preserve">  indoor environmental quality</w:t>
            </w:r>
          </w:p>
        </w:tc>
        <w:tc>
          <w:tcPr>
            <w:tcW w:w="3150" w:type="dxa"/>
          </w:tcPr>
          <w:p w14:paraId="760401CE" w14:textId="77777777" w:rsidR="0094060C" w:rsidRPr="00623D43" w:rsidRDefault="0094060C" w:rsidP="009406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</w:t>
            </w:r>
          </w:p>
          <w:p w14:paraId="111C0FC8" w14:textId="54D477C7" w:rsidR="00861A64" w:rsidRPr="000133F7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7C962D4A" w14:textId="77777777" w:rsidR="00C10001" w:rsidRPr="00623D43" w:rsidRDefault="00C10001" w:rsidP="00C1000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 after class.</w:t>
            </w:r>
          </w:p>
          <w:p w14:paraId="28547495" w14:textId="77777777" w:rsidR="00861A64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>Project 1005 assignment is due in the 1006 class.</w:t>
            </w:r>
          </w:p>
          <w:p w14:paraId="4B0945FB" w14:textId="77777777" w:rsidR="00963C17" w:rsidRPr="00623D43" w:rsidRDefault="00963C17" w:rsidP="00861A6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61A64" w:rsidRPr="00E11425" w14:paraId="25C5C586" w14:textId="77777777" w:rsidTr="00325EE9">
        <w:trPr>
          <w:trHeight w:val="720"/>
        </w:trPr>
        <w:tc>
          <w:tcPr>
            <w:tcW w:w="3618" w:type="dxa"/>
          </w:tcPr>
          <w:p w14:paraId="35AFD216" w14:textId="77777777" w:rsidR="00AB756A" w:rsidRPr="00623D43" w:rsidRDefault="005C62D0" w:rsidP="00AB756A">
            <w:pPr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December 14</w:t>
            </w:r>
            <w:r w:rsidRPr="005C62D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&amp; 16</w:t>
            </w:r>
            <w:r w:rsidRPr="005C62D0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351B7501" w14:textId="77777777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 xml:space="preserve">BOC 1006 –  </w:t>
            </w:r>
            <w:r w:rsidRPr="00623D43">
              <w:rPr>
                <w:rFonts w:ascii="Arial" w:hAnsi="Arial" w:cs="Arial"/>
                <w:smallCaps/>
                <w:sz w:val="21"/>
                <w:szCs w:val="21"/>
              </w:rPr>
              <w:t xml:space="preserve"> four Common opportunities for operational improvement</w:t>
            </w:r>
          </w:p>
        </w:tc>
        <w:tc>
          <w:tcPr>
            <w:tcW w:w="3150" w:type="dxa"/>
          </w:tcPr>
          <w:p w14:paraId="56D261CB" w14:textId="77777777" w:rsidR="0094060C" w:rsidRPr="00623D43" w:rsidRDefault="0094060C" w:rsidP="009406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</w:t>
            </w:r>
          </w:p>
          <w:p w14:paraId="1BD52692" w14:textId="12C626FD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5B3570E6" w14:textId="77777777" w:rsidR="00963C17" w:rsidRPr="00623D43" w:rsidRDefault="00963C17" w:rsidP="00963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 after class.</w:t>
            </w:r>
          </w:p>
          <w:p w14:paraId="2C391ACC" w14:textId="77777777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>Certification Application is due in the 1007 class.</w:t>
            </w:r>
          </w:p>
        </w:tc>
      </w:tr>
      <w:tr w:rsidR="00861A64" w:rsidRPr="00E11425" w14:paraId="57CBCAD0" w14:textId="77777777" w:rsidTr="00325EE9">
        <w:trPr>
          <w:trHeight w:val="702"/>
        </w:trPr>
        <w:tc>
          <w:tcPr>
            <w:tcW w:w="3618" w:type="dxa"/>
          </w:tcPr>
          <w:p w14:paraId="2F376F1C" w14:textId="77777777" w:rsidR="00861A64" w:rsidRPr="0094060C" w:rsidRDefault="001C48DD" w:rsidP="00861A64">
            <w:pPr>
              <w:rPr>
                <w:rFonts w:ascii="Arial" w:hAnsi="Arial" w:cs="Arial"/>
                <w:b/>
                <w:sz w:val="21"/>
                <w:szCs w:val="21"/>
                <w:vertAlign w:val="superscript"/>
              </w:rPr>
            </w:pPr>
            <w:r w:rsidRPr="0094060C">
              <w:rPr>
                <w:rFonts w:ascii="Arial" w:hAnsi="Arial" w:cs="Arial"/>
                <w:b/>
                <w:sz w:val="21"/>
                <w:szCs w:val="21"/>
              </w:rPr>
              <w:t>January 5</w:t>
            </w:r>
            <w:r w:rsidRPr="0094060C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Pr="0094060C">
              <w:rPr>
                <w:rFonts w:ascii="Arial" w:hAnsi="Arial" w:cs="Arial"/>
                <w:b/>
                <w:sz w:val="21"/>
                <w:szCs w:val="21"/>
              </w:rPr>
              <w:t xml:space="preserve"> &amp; 6</w:t>
            </w:r>
            <w:r w:rsidRPr="0094060C">
              <w:rPr>
                <w:rFonts w:ascii="Arial" w:hAnsi="Arial" w:cs="Arial"/>
                <w:b/>
                <w:sz w:val="21"/>
                <w:szCs w:val="21"/>
                <w:vertAlign w:val="superscript"/>
              </w:rPr>
              <w:t>th</w:t>
            </w:r>
            <w:r w:rsidRPr="0094060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7CAE5F4F" w14:textId="77777777" w:rsidR="00861A64" w:rsidRPr="0094060C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94060C">
              <w:rPr>
                <w:rFonts w:ascii="Arial" w:hAnsi="Arial" w:cs="Arial"/>
                <w:sz w:val="21"/>
                <w:szCs w:val="21"/>
              </w:rPr>
              <w:t xml:space="preserve">BOC 1007 </w:t>
            </w:r>
            <w:proofErr w:type="gramStart"/>
            <w:r w:rsidRPr="0094060C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94060C">
              <w:rPr>
                <w:rFonts w:ascii="Arial" w:hAnsi="Arial" w:cs="Arial"/>
                <w:smallCaps/>
                <w:sz w:val="21"/>
                <w:szCs w:val="21"/>
              </w:rPr>
              <w:t xml:space="preserve"> Facility</w:t>
            </w:r>
            <w:proofErr w:type="gramEnd"/>
            <w:r w:rsidRPr="0094060C">
              <w:rPr>
                <w:rFonts w:ascii="Arial" w:hAnsi="Arial" w:cs="Arial"/>
                <w:smallCaps/>
                <w:sz w:val="21"/>
                <w:szCs w:val="21"/>
              </w:rPr>
              <w:t xml:space="preserve"> electrical systems</w:t>
            </w:r>
          </w:p>
        </w:tc>
        <w:tc>
          <w:tcPr>
            <w:tcW w:w="3150" w:type="dxa"/>
          </w:tcPr>
          <w:p w14:paraId="44FB0299" w14:textId="77777777" w:rsidR="0094060C" w:rsidRPr="00623D43" w:rsidRDefault="0094060C" w:rsidP="009406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TBD</w:t>
            </w:r>
          </w:p>
          <w:p w14:paraId="223904F2" w14:textId="5FFE9730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</w:tcPr>
          <w:p w14:paraId="007F6F37" w14:textId="77777777" w:rsidR="00963C17" w:rsidRPr="00623D43" w:rsidRDefault="00963C17" w:rsidP="00963C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Exam after class.</w:t>
            </w:r>
          </w:p>
          <w:p w14:paraId="33DA4668" w14:textId="77777777" w:rsidR="00861A64" w:rsidRPr="00623D43" w:rsidRDefault="00861A64" w:rsidP="00861A64">
            <w:pPr>
              <w:rPr>
                <w:rFonts w:ascii="Arial" w:hAnsi="Arial" w:cs="Arial"/>
                <w:sz w:val="21"/>
                <w:szCs w:val="21"/>
              </w:rPr>
            </w:pPr>
            <w:r w:rsidRPr="00623D43">
              <w:rPr>
                <w:rFonts w:ascii="Arial" w:hAnsi="Arial" w:cs="Arial"/>
                <w:sz w:val="21"/>
                <w:szCs w:val="21"/>
              </w:rPr>
              <w:t>Certification Applications DUE</w:t>
            </w:r>
          </w:p>
        </w:tc>
      </w:tr>
    </w:tbl>
    <w:p w14:paraId="40307A65" w14:textId="77777777" w:rsidR="00ED6724" w:rsidRPr="00E11425" w:rsidRDefault="00ED6724">
      <w:pPr>
        <w:pStyle w:val="PlainText"/>
        <w:rPr>
          <w:rFonts w:ascii="Arial" w:hAnsi="Arial" w:cs="Arial"/>
          <w:smallCaps/>
        </w:rPr>
      </w:pPr>
    </w:p>
    <w:p w14:paraId="1ED45B58" w14:textId="77777777" w:rsidR="00623D43" w:rsidRDefault="00623D43" w:rsidP="00623D43">
      <w:pPr>
        <w:jc w:val="center"/>
        <w:rPr>
          <w:rFonts w:ascii="Franklin Gothic Book" w:hAnsi="Franklin Gothic Book" w:cs="Arial"/>
          <w:b/>
          <w:color w:val="002060"/>
          <w:sz w:val="28"/>
          <w:szCs w:val="28"/>
        </w:rPr>
      </w:pPr>
    </w:p>
    <w:p w14:paraId="53C112F6" w14:textId="77777777" w:rsidR="0059758E" w:rsidRDefault="00623D43" w:rsidP="00623D43">
      <w:pPr>
        <w:jc w:val="center"/>
        <w:rPr>
          <w:rFonts w:ascii="Franklin Gothic Book" w:hAnsi="Franklin Gothic Book" w:cs="Arial"/>
          <w:b/>
          <w:color w:val="002060"/>
          <w:sz w:val="28"/>
          <w:szCs w:val="28"/>
        </w:rPr>
      </w:pPr>
      <w:r>
        <w:rPr>
          <w:rFonts w:ascii="Franklin Gothic Book" w:hAnsi="Franklin Gothic Book" w:cs="Arial"/>
          <w:b/>
          <w:color w:val="002060"/>
          <w:sz w:val="28"/>
          <w:szCs w:val="28"/>
        </w:rPr>
        <w:t>Course Facilitator Contact:</w:t>
      </w:r>
    </w:p>
    <w:p w14:paraId="310158F6" w14:textId="77777777" w:rsidR="00623D43" w:rsidRPr="00623D43" w:rsidRDefault="00623D43" w:rsidP="00623D43">
      <w:pPr>
        <w:jc w:val="center"/>
        <w:rPr>
          <w:rFonts w:ascii="Arial" w:hAnsi="Arial" w:cs="Arial"/>
          <w:sz w:val="24"/>
          <w:szCs w:val="24"/>
        </w:rPr>
      </w:pPr>
      <w:r w:rsidRPr="00623D43">
        <w:rPr>
          <w:rFonts w:ascii="Arial" w:hAnsi="Arial" w:cs="Arial"/>
          <w:sz w:val="24"/>
          <w:szCs w:val="24"/>
        </w:rPr>
        <w:t>Liz John</w:t>
      </w:r>
    </w:p>
    <w:p w14:paraId="1BBE96EF" w14:textId="77777777" w:rsidR="00623D43" w:rsidRDefault="00623D43" w:rsidP="00623D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SPEER</w:t>
      </w:r>
    </w:p>
    <w:p w14:paraId="79B0FFD3" w14:textId="77777777" w:rsidR="00623D43" w:rsidRPr="00623D43" w:rsidRDefault="00623D43" w:rsidP="00623D43">
      <w:pPr>
        <w:jc w:val="center"/>
        <w:rPr>
          <w:rFonts w:ascii="Arial" w:hAnsi="Arial" w:cs="Arial"/>
          <w:sz w:val="24"/>
          <w:szCs w:val="24"/>
        </w:rPr>
      </w:pPr>
      <w:r w:rsidRPr="00623D43">
        <w:rPr>
          <w:rFonts w:ascii="Arial" w:hAnsi="Arial" w:cs="Arial"/>
          <w:sz w:val="24"/>
          <w:szCs w:val="24"/>
        </w:rPr>
        <w:t>Communications Manager</w:t>
      </w:r>
    </w:p>
    <w:p w14:paraId="165339EA" w14:textId="77777777" w:rsidR="00623D43" w:rsidRPr="00623D43" w:rsidRDefault="00623D43" w:rsidP="00623D43">
      <w:pPr>
        <w:jc w:val="center"/>
        <w:rPr>
          <w:rFonts w:ascii="Arial" w:hAnsi="Arial" w:cs="Arial"/>
          <w:sz w:val="24"/>
          <w:szCs w:val="24"/>
        </w:rPr>
      </w:pPr>
      <w:r w:rsidRPr="00623D43">
        <w:rPr>
          <w:rFonts w:ascii="Arial" w:hAnsi="Arial" w:cs="Arial"/>
          <w:sz w:val="24"/>
          <w:szCs w:val="24"/>
        </w:rPr>
        <w:t>512.279.0754</w:t>
      </w:r>
    </w:p>
    <w:p w14:paraId="11E18E04" w14:textId="77777777" w:rsidR="00623D43" w:rsidRPr="00623D43" w:rsidRDefault="00453A3F" w:rsidP="00623D43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623D43" w:rsidRPr="00623D43">
          <w:rPr>
            <w:rStyle w:val="Hyperlink"/>
            <w:rFonts w:ascii="Arial" w:hAnsi="Arial" w:cs="Arial"/>
            <w:sz w:val="24"/>
            <w:szCs w:val="24"/>
          </w:rPr>
          <w:t>ejohn@eepartership.org</w:t>
        </w:r>
      </w:hyperlink>
    </w:p>
    <w:p w14:paraId="1511F849" w14:textId="77777777" w:rsidR="0059758E" w:rsidRPr="0097191F" w:rsidRDefault="0059758E" w:rsidP="0059758E"/>
    <w:sectPr w:rsidR="0059758E" w:rsidRPr="009719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32" w:right="1152" w:bottom="792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E1B25" w14:textId="77777777" w:rsidR="00453A3F" w:rsidRDefault="00453A3F">
      <w:r>
        <w:separator/>
      </w:r>
    </w:p>
  </w:endnote>
  <w:endnote w:type="continuationSeparator" w:id="0">
    <w:p w14:paraId="74879E04" w14:textId="77777777" w:rsidR="00453A3F" w:rsidRDefault="00453A3F">
      <w:r>
        <w:continuationSeparator/>
      </w:r>
    </w:p>
  </w:endnote>
  <w:endnote w:type="continuationNotice" w:id="1">
    <w:p w14:paraId="74130005" w14:textId="77777777" w:rsidR="00453A3F" w:rsidRDefault="00453A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D429" w14:textId="77777777" w:rsidR="00AB756A" w:rsidRDefault="00AB7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74D3C" w14:textId="77777777" w:rsidR="00AB756A" w:rsidRDefault="00AB756A">
    <w:pPr>
      <w:pStyle w:val="Footer"/>
      <w:jc w:val="right"/>
      <w:rPr>
        <w:sz w:val="16"/>
      </w:rPr>
    </w:pPr>
    <w:r>
      <w:rPr>
        <w:sz w:val="16"/>
      </w:rPr>
      <w:t>Building Operator Certification</w:t>
    </w:r>
  </w:p>
  <w:p w14:paraId="039AD36A" w14:textId="77777777" w:rsidR="00AB756A" w:rsidRDefault="00453A3F">
    <w:pPr>
      <w:pStyle w:val="Footer"/>
      <w:jc w:val="right"/>
      <w:rPr>
        <w:sz w:val="16"/>
      </w:rPr>
    </w:pPr>
    <w:hyperlink r:id="rId1" w:history="1">
      <w:r w:rsidR="00AB756A">
        <w:rPr>
          <w:rStyle w:val="Hyperlink"/>
          <w:sz w:val="16"/>
        </w:rPr>
        <w:t>www.neec.net</w:t>
      </w:r>
    </w:hyperlink>
  </w:p>
  <w:p w14:paraId="65AD2A1A" w14:textId="77777777" w:rsidR="00AB756A" w:rsidRDefault="00AB756A">
    <w:pPr>
      <w:pStyle w:val="Footer"/>
      <w:jc w:val="right"/>
    </w:pPr>
    <w:r>
      <w:rPr>
        <w:sz w:val="16"/>
      </w:rPr>
      <w:t>06/00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9DF4" w14:textId="77777777" w:rsidR="00AB756A" w:rsidRDefault="00AB7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B2688" w14:textId="77777777" w:rsidR="00453A3F" w:rsidRDefault="00453A3F">
      <w:r>
        <w:separator/>
      </w:r>
    </w:p>
  </w:footnote>
  <w:footnote w:type="continuationSeparator" w:id="0">
    <w:p w14:paraId="2C489934" w14:textId="77777777" w:rsidR="00453A3F" w:rsidRDefault="00453A3F">
      <w:r>
        <w:continuationSeparator/>
      </w:r>
    </w:p>
  </w:footnote>
  <w:footnote w:type="continuationNotice" w:id="1">
    <w:p w14:paraId="07574836" w14:textId="77777777" w:rsidR="00453A3F" w:rsidRDefault="00453A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9E16" w14:textId="77777777" w:rsidR="00AB756A" w:rsidRDefault="00AB7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816E" w14:textId="77777777" w:rsidR="00AB756A" w:rsidRDefault="00AB7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3E49" w14:textId="77777777" w:rsidR="00AB756A" w:rsidRDefault="00AB756A">
    <w:pPr>
      <w:jc w:val="center"/>
      <w:rPr>
        <w:noProof/>
      </w:rPr>
    </w:pPr>
    <w:r>
      <w:rPr>
        <w:noProof/>
      </w:rPr>
      <w:drawing>
        <wp:inline distT="0" distB="0" distL="0" distR="0" wp14:anchorId="4AE8DA0F" wp14:editId="62024B49">
          <wp:extent cx="977900" cy="6159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C9596C" w14:textId="77777777" w:rsidR="00AB756A" w:rsidRDefault="00AB756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60C"/>
    <w:rsid w:val="000133F7"/>
    <w:rsid w:val="00026CCA"/>
    <w:rsid w:val="0004654F"/>
    <w:rsid w:val="00052170"/>
    <w:rsid w:val="000C5103"/>
    <w:rsid w:val="000F7A15"/>
    <w:rsid w:val="001129CE"/>
    <w:rsid w:val="00122767"/>
    <w:rsid w:val="00133493"/>
    <w:rsid w:val="001421CF"/>
    <w:rsid w:val="00143E29"/>
    <w:rsid w:val="00164D1D"/>
    <w:rsid w:val="001710BE"/>
    <w:rsid w:val="00175E52"/>
    <w:rsid w:val="00177831"/>
    <w:rsid w:val="001A7179"/>
    <w:rsid w:val="001B7EC0"/>
    <w:rsid w:val="001C316E"/>
    <w:rsid w:val="001C48DD"/>
    <w:rsid w:val="00207E36"/>
    <w:rsid w:val="00224393"/>
    <w:rsid w:val="0027700D"/>
    <w:rsid w:val="002A143C"/>
    <w:rsid w:val="002B3369"/>
    <w:rsid w:val="002C515C"/>
    <w:rsid w:val="002F6B72"/>
    <w:rsid w:val="00301C98"/>
    <w:rsid w:val="00325EE9"/>
    <w:rsid w:val="003960BB"/>
    <w:rsid w:val="003C6140"/>
    <w:rsid w:val="003C6DAA"/>
    <w:rsid w:val="003E0368"/>
    <w:rsid w:val="003E08B9"/>
    <w:rsid w:val="003E1F2A"/>
    <w:rsid w:val="003F1C3F"/>
    <w:rsid w:val="003F731E"/>
    <w:rsid w:val="004267AC"/>
    <w:rsid w:val="00453A3F"/>
    <w:rsid w:val="004665E1"/>
    <w:rsid w:val="004721AE"/>
    <w:rsid w:val="0047527E"/>
    <w:rsid w:val="00493F09"/>
    <w:rsid w:val="004A2B02"/>
    <w:rsid w:val="004B3FC8"/>
    <w:rsid w:val="004B798B"/>
    <w:rsid w:val="004C10BB"/>
    <w:rsid w:val="004C3659"/>
    <w:rsid w:val="005038E7"/>
    <w:rsid w:val="00505F68"/>
    <w:rsid w:val="00511AC5"/>
    <w:rsid w:val="005465E3"/>
    <w:rsid w:val="005657D3"/>
    <w:rsid w:val="00580C1C"/>
    <w:rsid w:val="00595BAC"/>
    <w:rsid w:val="0059758E"/>
    <w:rsid w:val="005C434F"/>
    <w:rsid w:val="005C62D0"/>
    <w:rsid w:val="005E0CA6"/>
    <w:rsid w:val="006016AD"/>
    <w:rsid w:val="00606922"/>
    <w:rsid w:val="00623D43"/>
    <w:rsid w:val="00646BEC"/>
    <w:rsid w:val="00646E3F"/>
    <w:rsid w:val="00680AC6"/>
    <w:rsid w:val="006959C0"/>
    <w:rsid w:val="006B4507"/>
    <w:rsid w:val="006C4891"/>
    <w:rsid w:val="006C4FE2"/>
    <w:rsid w:val="006D3818"/>
    <w:rsid w:val="00705ACD"/>
    <w:rsid w:val="007108B1"/>
    <w:rsid w:val="007630A3"/>
    <w:rsid w:val="0077521E"/>
    <w:rsid w:val="00782DF2"/>
    <w:rsid w:val="00785B8B"/>
    <w:rsid w:val="007A5E2E"/>
    <w:rsid w:val="007D6AD2"/>
    <w:rsid w:val="007E0EEE"/>
    <w:rsid w:val="007E60FA"/>
    <w:rsid w:val="00824EF4"/>
    <w:rsid w:val="00827CA2"/>
    <w:rsid w:val="008348AB"/>
    <w:rsid w:val="00846BC5"/>
    <w:rsid w:val="00855DA1"/>
    <w:rsid w:val="00861A64"/>
    <w:rsid w:val="00894F39"/>
    <w:rsid w:val="008A0493"/>
    <w:rsid w:val="008A4356"/>
    <w:rsid w:val="008A5625"/>
    <w:rsid w:val="008E1C52"/>
    <w:rsid w:val="008E313F"/>
    <w:rsid w:val="009320A1"/>
    <w:rsid w:val="0094060C"/>
    <w:rsid w:val="00942853"/>
    <w:rsid w:val="00950C7D"/>
    <w:rsid w:val="00963C17"/>
    <w:rsid w:val="00981B7F"/>
    <w:rsid w:val="009836F3"/>
    <w:rsid w:val="009966F5"/>
    <w:rsid w:val="009A5DF5"/>
    <w:rsid w:val="009D0DF6"/>
    <w:rsid w:val="00A07886"/>
    <w:rsid w:val="00A1617C"/>
    <w:rsid w:val="00A242E8"/>
    <w:rsid w:val="00A4168B"/>
    <w:rsid w:val="00A41F83"/>
    <w:rsid w:val="00A47E29"/>
    <w:rsid w:val="00A82D3F"/>
    <w:rsid w:val="00A979B1"/>
    <w:rsid w:val="00AA31A6"/>
    <w:rsid w:val="00AA7E76"/>
    <w:rsid w:val="00AB756A"/>
    <w:rsid w:val="00AC23E7"/>
    <w:rsid w:val="00AE0F72"/>
    <w:rsid w:val="00AE3BEA"/>
    <w:rsid w:val="00B06682"/>
    <w:rsid w:val="00B103A6"/>
    <w:rsid w:val="00B16D32"/>
    <w:rsid w:val="00B3386B"/>
    <w:rsid w:val="00B42023"/>
    <w:rsid w:val="00BA2BDD"/>
    <w:rsid w:val="00BA4774"/>
    <w:rsid w:val="00BB40E1"/>
    <w:rsid w:val="00BE794D"/>
    <w:rsid w:val="00C06CBB"/>
    <w:rsid w:val="00C10001"/>
    <w:rsid w:val="00C22A50"/>
    <w:rsid w:val="00C54C61"/>
    <w:rsid w:val="00C84C0E"/>
    <w:rsid w:val="00C976E7"/>
    <w:rsid w:val="00CA5115"/>
    <w:rsid w:val="00CA515A"/>
    <w:rsid w:val="00CB46AE"/>
    <w:rsid w:val="00CB4CA8"/>
    <w:rsid w:val="00D30BA3"/>
    <w:rsid w:val="00D40E3C"/>
    <w:rsid w:val="00D5520A"/>
    <w:rsid w:val="00D950AC"/>
    <w:rsid w:val="00D97C62"/>
    <w:rsid w:val="00DB0555"/>
    <w:rsid w:val="00DB0D22"/>
    <w:rsid w:val="00DC7436"/>
    <w:rsid w:val="00DF3B53"/>
    <w:rsid w:val="00E11425"/>
    <w:rsid w:val="00E25A0C"/>
    <w:rsid w:val="00E3718F"/>
    <w:rsid w:val="00E75159"/>
    <w:rsid w:val="00E81C26"/>
    <w:rsid w:val="00E865A5"/>
    <w:rsid w:val="00E95480"/>
    <w:rsid w:val="00E9693C"/>
    <w:rsid w:val="00EA142C"/>
    <w:rsid w:val="00ED6724"/>
    <w:rsid w:val="00EE678B"/>
    <w:rsid w:val="00F0445E"/>
    <w:rsid w:val="00F068C1"/>
    <w:rsid w:val="00F16138"/>
    <w:rsid w:val="00F26D24"/>
    <w:rsid w:val="00F35DF7"/>
    <w:rsid w:val="00F56922"/>
    <w:rsid w:val="00F75976"/>
    <w:rsid w:val="00F95AB1"/>
    <w:rsid w:val="00FA07E6"/>
    <w:rsid w:val="00FC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D4BFA"/>
  <w15:chartTrackingRefBased/>
  <w15:docId w15:val="{A1350026-0483-FB4A-91DA-03907E4C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mallCap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mallCaps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styleId="Title">
    <w:name w:val="Title"/>
    <w:basedOn w:val="Normal"/>
    <w:qFormat/>
    <w:pPr>
      <w:pageBreakBefore/>
      <w:jc w:val="center"/>
    </w:pPr>
    <w:rPr>
      <w:rFonts w:ascii="Arial" w:hAnsi="Arial"/>
      <w:b/>
      <w:smallCaps/>
      <w:sz w:val="44"/>
    </w:rPr>
  </w:style>
  <w:style w:type="paragraph" w:styleId="BodyText2">
    <w:name w:val="Body Text 2"/>
    <w:basedOn w:val="Normal"/>
    <w:pPr>
      <w:pBdr>
        <w:bottom w:val="single" w:sz="12" w:space="1" w:color="auto"/>
      </w:pBdr>
    </w:pPr>
  </w:style>
  <w:style w:type="paragraph" w:styleId="BodyText">
    <w:name w:val="Body Text"/>
    <w:basedOn w:val="Normal"/>
    <w:pPr>
      <w:pBdr>
        <w:bottom w:val="single" w:sz="12" w:space="1" w:color="auto"/>
      </w:pBdr>
    </w:pPr>
    <w:rPr>
      <w:i/>
      <w:sz w:val="18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link w:val="Header"/>
    <w:rsid w:val="00597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john@eepartership.or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ec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izabethjohn/Desktop/2021%20Fall%20BOC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8E17D459064399171C5058A58D4E" ma:contentTypeVersion="13" ma:contentTypeDescription="Create a new document." ma:contentTypeScope="" ma:versionID="d6b37ed63a06c318822cf8405a87248d">
  <xsd:schema xmlns:xsd="http://www.w3.org/2001/XMLSchema" xmlns:xs="http://www.w3.org/2001/XMLSchema" xmlns:p="http://schemas.microsoft.com/office/2006/metadata/properties" xmlns:ns2="15960175-e7e7-4bb9-a939-727d330133f0" xmlns:ns3="31f09f44-3832-4039-aaca-72f2d500e70a" targetNamespace="http://schemas.microsoft.com/office/2006/metadata/properties" ma:root="true" ma:fieldsID="062e8b8a219efe9ef2251d3632a53dc4" ns2:_="" ns3:_="">
    <xsd:import namespace="15960175-e7e7-4bb9-a939-727d330133f0"/>
    <xsd:import namespace="31f09f44-3832-4039-aaca-72f2d500e70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60175-e7e7-4bb9-a939-727d33013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09f44-3832-4039-aaca-72f2d500e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EFADD7-0757-4E02-B281-3DF22BBBA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60175-e7e7-4bb9-a939-727d330133f0"/>
    <ds:schemaRef ds:uri="31f09f44-3832-4039-aaca-72f2d500e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CEC38-FAB6-4FF0-8F90-4290626685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4A7EEE-9605-4669-AD66-74732DEAC3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 Fall BOC syllabus.dotx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Hewlett-Packard</Company>
  <LinksUpToDate>false</LinksUpToDate>
  <CharactersWithSpaces>1447</CharactersWithSpaces>
  <SharedDoc>false</SharedDoc>
  <HLinks>
    <vt:vector size="6" baseType="variant">
      <vt:variant>
        <vt:i4>4456524</vt:i4>
      </vt:variant>
      <vt:variant>
        <vt:i4>0</vt:i4>
      </vt:variant>
      <vt:variant>
        <vt:i4>0</vt:i4>
      </vt:variant>
      <vt:variant>
        <vt:i4>5</vt:i4>
      </vt:variant>
      <vt:variant>
        <vt:lpwstr>http://www.neec.net/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>1999</dc:subject>
  <dc:creator>Microsoft Office User</dc:creator>
  <cp:keywords/>
  <cp:lastModifiedBy>Elizabeth John</cp:lastModifiedBy>
  <cp:revision>1</cp:revision>
  <cp:lastPrinted>2013-09-03T17:12:00Z</cp:lastPrinted>
  <dcterms:created xsi:type="dcterms:W3CDTF">2021-07-19T22:30:00Z</dcterms:created>
  <dcterms:modified xsi:type="dcterms:W3CDTF">2021-07-19T22:31:00Z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0x010100AEC78E17D459064399171C5058A58D4E</vt:lpwstr>
  </property>
</Properties>
</file>